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07" w:rsidRDefault="00EC6AD5" w:rsidP="00EC6AD5">
      <w:pPr>
        <w:pStyle w:val="Name"/>
        <w:spacing w:line="480" w:lineRule="auto"/>
      </w:pPr>
      <w:r>
        <w:t>Brandon Laferty</w:t>
      </w:r>
    </w:p>
    <w:p w:rsidR="00163A07" w:rsidRDefault="00EC6AD5" w:rsidP="00EC6AD5">
      <w:pPr>
        <w:pStyle w:val="Address"/>
        <w:spacing w:before="0" w:after="0" w:line="480" w:lineRule="auto"/>
      </w:pPr>
      <w:r>
        <w:t>510 S. Mill Street</w:t>
      </w:r>
      <w:r w:rsidR="00660CD0">
        <w:t xml:space="preserve">  </w:t>
      </w:r>
      <w:r w:rsidR="00660CD0">
        <w:rPr>
          <w:szCs w:val="14"/>
        </w:rPr>
        <w:sym w:font="Wingdings" w:char="F06C"/>
      </w:r>
      <w:r>
        <w:t xml:space="preserve">  St. Louis, MI, 48880</w:t>
      </w:r>
      <w:r w:rsidR="00660CD0">
        <w:t xml:space="preserve"> </w:t>
      </w:r>
      <w:r w:rsidR="00660CD0">
        <w:rPr>
          <w:szCs w:val="14"/>
        </w:rPr>
        <w:sym w:font="Wingdings" w:char="F06C"/>
      </w:r>
      <w:r w:rsidR="00660CD0">
        <w:t xml:space="preserve">  </w:t>
      </w:r>
      <w:r>
        <w:t xml:space="preserve">(989)-443-9168 </w:t>
      </w:r>
      <w:r w:rsidR="00660CD0">
        <w:rPr>
          <w:szCs w:val="14"/>
        </w:rPr>
        <w:sym w:font="Wingdings" w:char="F06C"/>
      </w:r>
      <w:r>
        <w:t xml:space="preserve">  </w:t>
      </w:r>
      <w:r w:rsidR="006518BE" w:rsidRPr="006518BE">
        <w:t>lafertyb@gmail.com</w:t>
      </w:r>
    </w:p>
    <w:p w:rsidR="006518BE" w:rsidRDefault="006518BE" w:rsidP="00EC6AD5">
      <w:pPr>
        <w:pStyle w:val="Address"/>
        <w:spacing w:before="0" w:after="0" w:line="480" w:lineRule="auto"/>
      </w:pPr>
    </w:p>
    <w:p w:rsidR="00163A07" w:rsidRDefault="00EC6AD5" w:rsidP="00EC6AD5">
      <w:pPr>
        <w:pStyle w:val="ResumeHeadings"/>
        <w:spacing w:before="0" w:after="0" w:line="480" w:lineRule="auto"/>
        <w:rPr>
          <w:szCs w:val="18"/>
        </w:rPr>
      </w:pPr>
      <w:r>
        <w:t>Objective</w:t>
      </w:r>
    </w:p>
    <w:p w:rsidR="00163A07" w:rsidRDefault="00BE66F8" w:rsidP="006518BE">
      <w:pPr>
        <w:pStyle w:val="Overviewbullets"/>
        <w:spacing w:before="0" w:after="0" w:line="480" w:lineRule="auto"/>
        <w:jc w:val="left"/>
      </w:pPr>
      <w:r>
        <w:t>To obtain a part-time job to earn money for college</w:t>
      </w:r>
      <w:r w:rsidR="006518BE">
        <w:br/>
      </w:r>
    </w:p>
    <w:p w:rsidR="00163A07" w:rsidRDefault="00660CD0" w:rsidP="00EC6AD5">
      <w:pPr>
        <w:pStyle w:val="ResumeHeadings"/>
        <w:spacing w:before="0" w:after="0" w:line="480" w:lineRule="auto"/>
      </w:pPr>
      <w:r>
        <w:t>Education</w:t>
      </w:r>
    </w:p>
    <w:p w:rsidR="00163A07" w:rsidRDefault="00660CD0" w:rsidP="00EC6AD5">
      <w:pPr>
        <w:pStyle w:val="OrganizationName"/>
        <w:spacing w:before="0" w:line="480" w:lineRule="auto"/>
      </w:pPr>
      <w:r>
        <w:t>St. Louis High School – St. Louis, MI</w:t>
      </w:r>
    </w:p>
    <w:p w:rsidR="003A507D" w:rsidRDefault="003A507D" w:rsidP="00EC6AD5">
      <w:pPr>
        <w:pStyle w:val="OrganizationName"/>
        <w:spacing w:before="0" w:line="480" w:lineRule="auto"/>
      </w:pPr>
      <w:r>
        <w:rPr>
          <w:b/>
        </w:rPr>
        <w:t>Expected graduation date:</w:t>
      </w:r>
      <w:r>
        <w:t xml:space="preserve"> May 2015</w:t>
      </w:r>
    </w:p>
    <w:p w:rsidR="00EE56F1" w:rsidRPr="003A507D" w:rsidRDefault="003A507D" w:rsidP="00EC6AD5">
      <w:pPr>
        <w:pStyle w:val="OrganizationName"/>
        <w:spacing w:before="0" w:line="480" w:lineRule="auto"/>
      </w:pPr>
      <w:r>
        <w:rPr>
          <w:b/>
        </w:rPr>
        <w:t>Current GPA:</w:t>
      </w:r>
      <w:r>
        <w:t xml:space="preserve"> 2.5/4.0</w:t>
      </w:r>
    </w:p>
    <w:p w:rsidR="006518BE" w:rsidRDefault="006518BE" w:rsidP="00EC6AD5">
      <w:pPr>
        <w:pStyle w:val="OrganizationName"/>
        <w:spacing w:before="0" w:line="48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35FF" wp14:editId="3DEC6602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607834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78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C6A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22.8pt" to="989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" strokecolor="black [3213]" strokeweight="1.5pt">
                <w10:wrap anchorx="margin"/>
              </v:line>
            </w:pict>
          </mc:Fallback>
        </mc:AlternateContent>
      </w:r>
    </w:p>
    <w:p w:rsidR="00A0334D" w:rsidRPr="00EE56F1" w:rsidRDefault="00D2095D" w:rsidP="00EC6AD5">
      <w:pPr>
        <w:pStyle w:val="OrganizationName"/>
        <w:spacing w:before="0" w:line="480" w:lineRule="auto"/>
        <w:rPr>
          <w:b/>
          <w:sz w:val="24"/>
        </w:rPr>
      </w:pPr>
      <w:r>
        <w:rPr>
          <w:b/>
          <w:sz w:val="24"/>
        </w:rPr>
        <w:t xml:space="preserve">Technical </w:t>
      </w:r>
      <w:r w:rsidR="00A0334D" w:rsidRPr="00EE56F1">
        <w:rPr>
          <w:b/>
          <w:sz w:val="24"/>
        </w:rPr>
        <w:t>S</w:t>
      </w:r>
      <w:r>
        <w:rPr>
          <w:b/>
          <w:sz w:val="24"/>
        </w:rPr>
        <w:t>kills</w:t>
      </w:r>
    </w:p>
    <w:p w:rsidR="007A53C5" w:rsidRDefault="007A53C5" w:rsidP="00C32F39">
      <w:pPr>
        <w:pStyle w:val="OrganizationName"/>
        <w:numPr>
          <w:ilvl w:val="0"/>
          <w:numId w:val="30"/>
        </w:numPr>
        <w:spacing w:before="0" w:line="480" w:lineRule="auto"/>
      </w:pPr>
      <w:r>
        <w:t>Microsoft Office 2014</w:t>
      </w:r>
    </w:p>
    <w:p w:rsidR="00D2095D" w:rsidRDefault="00D2095D" w:rsidP="00C32F39">
      <w:pPr>
        <w:pStyle w:val="OrganizationName"/>
        <w:numPr>
          <w:ilvl w:val="0"/>
          <w:numId w:val="30"/>
        </w:numPr>
        <w:spacing w:before="0" w:line="480" w:lineRule="auto"/>
      </w:pPr>
      <w:r>
        <w:t>Web Design</w:t>
      </w:r>
    </w:p>
    <w:p w:rsidR="00D2095D" w:rsidRDefault="00D2095D" w:rsidP="00C32F39">
      <w:pPr>
        <w:pStyle w:val="OrganizationName"/>
        <w:numPr>
          <w:ilvl w:val="0"/>
          <w:numId w:val="30"/>
        </w:numPr>
        <w:spacing w:before="0" w:line="480" w:lineRule="auto"/>
      </w:pPr>
      <w:r>
        <w:t>Photoshop CC</w:t>
      </w:r>
    </w:p>
    <w:p w:rsidR="006518BE" w:rsidRPr="007A53C5" w:rsidRDefault="006518BE" w:rsidP="006518BE">
      <w:pPr>
        <w:pStyle w:val="OrganizationName"/>
        <w:spacing w:before="0" w:line="480" w:lineRule="auto"/>
        <w:ind w:left="360"/>
      </w:pPr>
    </w:p>
    <w:p w:rsidR="00163A07" w:rsidRPr="00CF6C17" w:rsidRDefault="00D2095D" w:rsidP="00CF6C17">
      <w:pPr>
        <w:pStyle w:val="ResumeHeadings"/>
        <w:pBdr>
          <w:top w:val="single" w:sz="12" w:space="6" w:color="auto"/>
        </w:pBdr>
        <w:spacing w:before="0" w:after="0" w:line="480" w:lineRule="auto"/>
      </w:pPr>
      <w:r>
        <w:t>Hobbies and I</w:t>
      </w:r>
      <w:r w:rsidR="003135A8">
        <w:t>nterests</w:t>
      </w:r>
    </w:p>
    <w:p w:rsidR="00163A07" w:rsidRDefault="00CF6C17" w:rsidP="00CB3A21">
      <w:pPr>
        <w:pStyle w:val="Overviewbullets"/>
        <w:spacing w:before="0" w:after="0" w:line="480" w:lineRule="auto"/>
        <w:jc w:val="left"/>
        <w:rPr>
          <w:rFonts w:eastAsia="MS Mincho"/>
        </w:rPr>
      </w:pPr>
      <w:r>
        <w:rPr>
          <w:rFonts w:eastAsia="MS Mincho"/>
        </w:rPr>
        <w:t>Video games</w:t>
      </w:r>
    </w:p>
    <w:p w:rsidR="006518BE" w:rsidRDefault="006518BE" w:rsidP="006518BE">
      <w:pPr>
        <w:pStyle w:val="Overviewbullets"/>
        <w:numPr>
          <w:ilvl w:val="0"/>
          <w:numId w:val="0"/>
        </w:numPr>
        <w:spacing w:before="0" w:after="0" w:line="480" w:lineRule="auto"/>
        <w:ind w:left="360"/>
        <w:jc w:val="left"/>
        <w:rPr>
          <w:rFonts w:eastAsia="MS Mincho"/>
        </w:rPr>
      </w:pPr>
      <w:bookmarkStart w:id="0" w:name="_GoBack"/>
      <w:bookmarkEnd w:id="0"/>
    </w:p>
    <w:p w:rsidR="003854B0" w:rsidRDefault="003854B0" w:rsidP="003854B0">
      <w:pPr>
        <w:pStyle w:val="ResumeHeadings"/>
        <w:spacing w:before="0" w:after="0" w:line="480" w:lineRule="auto"/>
      </w:pPr>
      <w: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3480"/>
        <w:gridCol w:w="3481"/>
      </w:tblGrid>
      <w:tr w:rsidR="003854B0" w:rsidTr="00D2095D">
        <w:tc>
          <w:tcPr>
            <w:tcW w:w="3552" w:type="dxa"/>
          </w:tcPr>
          <w:p w:rsidR="003854B0" w:rsidRPr="006518BE" w:rsidRDefault="007A53C5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Sara Bissell</w:t>
            </w:r>
          </w:p>
          <w:p w:rsidR="00E15050" w:rsidRPr="006518BE" w:rsidRDefault="007A53C5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E2020</w:t>
            </w:r>
            <w:r w:rsidR="00E15050" w:rsidRPr="006518BE">
              <w:rPr>
                <w:b w:val="0"/>
                <w:sz w:val="19"/>
                <w:szCs w:val="19"/>
              </w:rPr>
              <w:t xml:space="preserve"> Teacher</w:t>
            </w:r>
          </w:p>
          <w:p w:rsidR="00E15050" w:rsidRPr="006518BE" w:rsidRDefault="00E15050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113 E. Saginaw St.</w:t>
            </w:r>
            <w:r w:rsidR="00D2095D" w:rsidRPr="006518BE">
              <w:rPr>
                <w:b w:val="0"/>
                <w:sz w:val="19"/>
                <w:szCs w:val="19"/>
              </w:rPr>
              <w:t xml:space="preserve"> </w:t>
            </w:r>
          </w:p>
          <w:p w:rsidR="00D2095D" w:rsidRPr="006518BE" w:rsidRDefault="00D2095D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St. Louis, MI 48880</w:t>
            </w:r>
          </w:p>
          <w:p w:rsidR="00E15050" w:rsidRPr="006518BE" w:rsidRDefault="007A53C5" w:rsidP="007A53C5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 xml:space="preserve">(989) 681-2500 </w:t>
            </w:r>
            <w:r w:rsidR="00E15050" w:rsidRPr="006518BE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3552" w:type="dxa"/>
          </w:tcPr>
          <w:p w:rsidR="00E15050" w:rsidRPr="006518BE" w:rsidRDefault="007A53C5" w:rsidP="00E1505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 xml:space="preserve">Ben </w:t>
            </w:r>
            <w:proofErr w:type="spellStart"/>
            <w:r w:rsidRPr="006518BE">
              <w:rPr>
                <w:b w:val="0"/>
                <w:sz w:val="19"/>
                <w:szCs w:val="19"/>
              </w:rPr>
              <w:t>Goward</w:t>
            </w:r>
            <w:proofErr w:type="spellEnd"/>
          </w:p>
          <w:p w:rsidR="003854B0" w:rsidRPr="006518BE" w:rsidRDefault="007A53C5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Digital Media</w:t>
            </w:r>
            <w:r w:rsidR="00E15050" w:rsidRPr="006518BE">
              <w:rPr>
                <w:b w:val="0"/>
                <w:sz w:val="19"/>
                <w:szCs w:val="19"/>
              </w:rPr>
              <w:t xml:space="preserve"> Teacher</w:t>
            </w:r>
          </w:p>
          <w:p w:rsidR="00E15050" w:rsidRPr="006518BE" w:rsidRDefault="00E15050" w:rsidP="00E1505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113 E. Saginaw St.</w:t>
            </w:r>
          </w:p>
          <w:p w:rsidR="00D2095D" w:rsidRPr="006518BE" w:rsidRDefault="00D2095D" w:rsidP="00E1505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St. Louis, MI 48880</w:t>
            </w:r>
          </w:p>
          <w:p w:rsidR="00E15050" w:rsidRPr="006518BE" w:rsidRDefault="00E15050" w:rsidP="007A53C5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(989) 681-2500</w:t>
            </w:r>
          </w:p>
        </w:tc>
        <w:tc>
          <w:tcPr>
            <w:tcW w:w="3552" w:type="dxa"/>
          </w:tcPr>
          <w:p w:rsidR="003854B0" w:rsidRPr="006518BE" w:rsidRDefault="00E15050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 xml:space="preserve">Andrea </w:t>
            </w:r>
            <w:proofErr w:type="spellStart"/>
            <w:r w:rsidRPr="006518BE">
              <w:rPr>
                <w:b w:val="0"/>
                <w:sz w:val="19"/>
                <w:szCs w:val="19"/>
              </w:rPr>
              <w:t>Biehl</w:t>
            </w:r>
            <w:proofErr w:type="spellEnd"/>
          </w:p>
          <w:p w:rsidR="00E15050" w:rsidRPr="006518BE" w:rsidRDefault="00E15050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Business Teacher</w:t>
            </w:r>
          </w:p>
          <w:p w:rsidR="00E15050" w:rsidRPr="006518BE" w:rsidRDefault="00E15050" w:rsidP="00E1505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 xml:space="preserve"> 113 E. Saginaw St.</w:t>
            </w:r>
          </w:p>
          <w:p w:rsidR="00D2095D" w:rsidRPr="006518BE" w:rsidRDefault="00D2095D" w:rsidP="00E1505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St. Louis, MI 48880</w:t>
            </w:r>
          </w:p>
          <w:p w:rsidR="00E15050" w:rsidRPr="006518BE" w:rsidRDefault="00E15050" w:rsidP="003854B0">
            <w:pPr>
              <w:pStyle w:val="ResumeHeadings"/>
              <w:pBdr>
                <w:top w:val="none" w:sz="0" w:space="0" w:color="auto"/>
              </w:pBdr>
              <w:spacing w:before="0" w:after="0" w:line="480" w:lineRule="auto"/>
              <w:rPr>
                <w:b w:val="0"/>
                <w:sz w:val="19"/>
                <w:szCs w:val="19"/>
              </w:rPr>
            </w:pPr>
            <w:r w:rsidRPr="006518BE">
              <w:rPr>
                <w:b w:val="0"/>
                <w:sz w:val="19"/>
                <w:szCs w:val="19"/>
              </w:rPr>
              <w:t>(989) 681-2500</w:t>
            </w:r>
          </w:p>
        </w:tc>
      </w:tr>
    </w:tbl>
    <w:p w:rsidR="003854B0" w:rsidRPr="003854B0" w:rsidRDefault="003854B0" w:rsidP="006518BE">
      <w:pPr>
        <w:pStyle w:val="ResumeHeadings"/>
        <w:pBdr>
          <w:top w:val="none" w:sz="0" w:space="0" w:color="auto"/>
        </w:pBdr>
        <w:spacing w:before="0" w:after="0" w:line="480" w:lineRule="auto"/>
      </w:pPr>
      <w:r>
        <w:t xml:space="preserve"> </w:t>
      </w:r>
    </w:p>
    <w:sectPr w:rsidR="003854B0" w:rsidRPr="00385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A8" w:rsidRDefault="003135A8">
      <w:r>
        <w:separator/>
      </w:r>
    </w:p>
  </w:endnote>
  <w:endnote w:type="continuationSeparator" w:id="0">
    <w:p w:rsidR="003135A8" w:rsidRDefault="003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A8" w:rsidRDefault="00313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A8" w:rsidRDefault="00313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A8" w:rsidRDefault="00313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A8" w:rsidRDefault="003135A8">
      <w:r>
        <w:separator/>
      </w:r>
    </w:p>
  </w:footnote>
  <w:footnote w:type="continuationSeparator" w:id="0">
    <w:p w:rsidR="003135A8" w:rsidRDefault="0031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A8" w:rsidRDefault="00313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A8" w:rsidRDefault="00313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A8" w:rsidRDefault="00313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81896"/>
    <w:multiLevelType w:val="hybridMultilevel"/>
    <w:tmpl w:val="95D22548"/>
    <w:lvl w:ilvl="0" w:tplc="84B0C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9"/>
  </w:num>
  <w:num w:numId="5">
    <w:abstractNumId w:val="2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6"/>
  </w:num>
  <w:num w:numId="11">
    <w:abstractNumId w:val="23"/>
  </w:num>
  <w:num w:numId="12">
    <w:abstractNumId w:val="24"/>
  </w:num>
  <w:num w:numId="13">
    <w:abstractNumId w:val="21"/>
  </w:num>
  <w:num w:numId="14">
    <w:abstractNumId w:val="0"/>
  </w:num>
  <w:num w:numId="15">
    <w:abstractNumId w:val="29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5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D5"/>
    <w:rsid w:val="00163A07"/>
    <w:rsid w:val="003135A8"/>
    <w:rsid w:val="003854B0"/>
    <w:rsid w:val="003A507D"/>
    <w:rsid w:val="006518BE"/>
    <w:rsid w:val="00660CD0"/>
    <w:rsid w:val="007A53C5"/>
    <w:rsid w:val="00A0334D"/>
    <w:rsid w:val="00B35583"/>
    <w:rsid w:val="00BE66F8"/>
    <w:rsid w:val="00C32F39"/>
    <w:rsid w:val="00CB3A21"/>
    <w:rsid w:val="00CF6C17"/>
    <w:rsid w:val="00D2095D"/>
    <w:rsid w:val="00D86091"/>
    <w:rsid w:val="00E11C1C"/>
    <w:rsid w:val="00E15050"/>
    <w:rsid w:val="00EC6AD5"/>
    <w:rsid w:val="00E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EC6AD5"/>
    <w:pPr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table" w:styleId="TableGrid">
    <w:name w:val="Table Grid"/>
    <w:basedOn w:val="TableNormal"/>
    <w:uiPriority w:val="59"/>
    <w:rsid w:val="0038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%20User\Application%20Data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77FAD-79C1-4664-8FE8-517AFC5B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1</Pages>
  <Words>102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2015-01-13T16:15:00Z</dcterms:created>
  <dcterms:modified xsi:type="dcterms:W3CDTF">2015-01-14T19:47:00Z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